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92B46" w14:textId="77777777" w:rsidR="00E6483E" w:rsidRDefault="00E6483E" w:rsidP="00E6483E">
      <w:pPr>
        <w:pStyle w:val="Brevtekst"/>
      </w:pPr>
    </w:p>
    <w:p w14:paraId="0EBDB2B6" w14:textId="120B2D45" w:rsidR="00A52747" w:rsidRPr="00432C04" w:rsidRDefault="00B5671F" w:rsidP="00E6483E">
      <w:pPr>
        <w:pStyle w:val="Brevteks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Oslo, </w:t>
      </w:r>
      <w:r w:rsidR="00F91BC8">
        <w:rPr>
          <w:rFonts w:ascii="Helvetica" w:hAnsi="Helvetica"/>
          <w:sz w:val="18"/>
          <w:szCs w:val="18"/>
        </w:rPr>
        <w:t>september</w:t>
      </w:r>
      <w:r w:rsidR="00A52747" w:rsidRPr="00432C0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20</w:t>
      </w:r>
      <w:r w:rsidR="00A52747" w:rsidRPr="00432C04">
        <w:rPr>
          <w:rFonts w:ascii="Helvetica" w:hAnsi="Helvetica"/>
          <w:sz w:val="18"/>
          <w:szCs w:val="18"/>
        </w:rPr>
        <w:t>12</w:t>
      </w:r>
    </w:p>
    <w:p w14:paraId="57924303" w14:textId="77777777" w:rsidR="00A52747" w:rsidRDefault="00A52747" w:rsidP="00E6483E">
      <w:pPr>
        <w:pStyle w:val="Brevtekst"/>
      </w:pPr>
    </w:p>
    <w:p w14:paraId="7A37155B" w14:textId="77777777" w:rsidR="00F91BC8" w:rsidRDefault="00F91BC8" w:rsidP="00E6483E">
      <w:pPr>
        <w:rPr>
          <w:b/>
          <w:sz w:val="32"/>
          <w:szCs w:val="32"/>
        </w:rPr>
      </w:pPr>
    </w:p>
    <w:p w14:paraId="586DE449" w14:textId="54F0B30C" w:rsidR="00E6483E" w:rsidRDefault="00A4544F" w:rsidP="00E6483E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Pressemelding</w:t>
      </w:r>
      <w:r w:rsidR="00E6483E">
        <w:rPr>
          <w:b/>
          <w:sz w:val="32"/>
          <w:szCs w:val="32"/>
        </w:rPr>
        <w:t>: fotobok fra avisbudets</w:t>
      </w:r>
      <w:r w:rsidR="00E6483E" w:rsidRPr="001F2B0C">
        <w:rPr>
          <w:b/>
          <w:sz w:val="32"/>
          <w:szCs w:val="32"/>
        </w:rPr>
        <w:t xml:space="preserve"> </w:t>
      </w:r>
      <w:r w:rsidR="00E6483E">
        <w:rPr>
          <w:b/>
          <w:sz w:val="32"/>
          <w:szCs w:val="32"/>
        </w:rPr>
        <w:t>n</w:t>
      </w:r>
      <w:r w:rsidR="00E6483E" w:rsidRPr="001F2B0C">
        <w:rPr>
          <w:b/>
          <w:sz w:val="32"/>
          <w:szCs w:val="32"/>
        </w:rPr>
        <w:t>attskift</w:t>
      </w:r>
    </w:p>
    <w:p w14:paraId="0ADBA5C8" w14:textId="77777777" w:rsidR="0050664E" w:rsidRDefault="0050664E" w:rsidP="00E6483E">
      <w:pPr>
        <w:rPr>
          <w:rFonts w:ascii="Times New Roman" w:eastAsiaTheme="minorEastAsia" w:hAnsi="Times New Roman" w:cs="Times New Roman"/>
          <w:color w:val="000000" w:themeColor="text1"/>
          <w:lang w:eastAsia="ja-JP"/>
        </w:rPr>
      </w:pPr>
    </w:p>
    <w:p w14:paraId="3C863779" w14:textId="77777777" w:rsidR="00717E2A" w:rsidRDefault="00717E2A" w:rsidP="00717E2A">
      <w:pPr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 w:rsidRPr="00717E2A">
        <w:rPr>
          <w:rFonts w:ascii="Times New Roman" w:eastAsiaTheme="minorEastAsia" w:hAnsi="Times New Roman" w:cs="Times New Roman"/>
          <w:i/>
          <w:color w:val="000000" w:themeColor="text1"/>
          <w:lang w:eastAsia="ja-JP"/>
        </w:rPr>
        <w:t>Nattskift</w:t>
      </w:r>
      <w:r w:rsidRPr="00717E2A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er en dokumentarisk fotobok som gir et uventet bilde av Oslo sett fra avisbudets søndagsrute.</w:t>
      </w: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U</w:t>
      </w:r>
      <w:r w:rsidRPr="00E6483E">
        <w:rPr>
          <w:rFonts w:ascii="Times New Roman" w:eastAsiaTheme="minorEastAsia" w:hAnsi="Times New Roman" w:cs="Times New Roman"/>
          <w:color w:val="000000" w:themeColor="text1"/>
          <w:lang w:eastAsia="ja-JP"/>
        </w:rPr>
        <w:t>tgivelsen er støttet av Norsk Fotografisk Fond og Billedkunstnernes Vederlagsfond.</w:t>
      </w:r>
    </w:p>
    <w:p w14:paraId="040AE557" w14:textId="77777777" w:rsidR="00717E2A" w:rsidRDefault="00717E2A" w:rsidP="002E0705">
      <w:pPr>
        <w:rPr>
          <w:rFonts w:ascii="Times New Roman" w:eastAsiaTheme="minorEastAsia" w:hAnsi="Times New Roman" w:cs="Times New Roman"/>
          <w:color w:val="000000" w:themeColor="text1"/>
          <w:lang w:eastAsia="ja-JP"/>
        </w:rPr>
      </w:pPr>
    </w:p>
    <w:p w14:paraId="310CFFEA" w14:textId="77777777" w:rsidR="00717E2A" w:rsidRDefault="00E6483E" w:rsidP="002E0705">
      <w:pPr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 w:rsidRPr="005F0708">
        <w:rPr>
          <w:rFonts w:ascii="Times New Roman" w:eastAsiaTheme="minorEastAsia" w:hAnsi="Times New Roman" w:cs="Times New Roman"/>
          <w:i/>
          <w:color w:val="000000" w:themeColor="text1"/>
          <w:lang w:eastAsia="ja-JP"/>
        </w:rPr>
        <w:t>Nattskift</w:t>
      </w:r>
      <w:r w:rsidRPr="005F0708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er ingen tradisjonell fotoreportasje.</w:t>
      </w:r>
      <w:r w:rsidR="004C4F43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</w:t>
      </w:r>
      <w:r w:rsidR="003B3FFE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Istedenfor å skildre et arbeid fra utsiden </w:t>
      </w:r>
      <w:r w:rsidR="00DF0342">
        <w:rPr>
          <w:rFonts w:ascii="Times New Roman" w:eastAsiaTheme="minorEastAsia" w:hAnsi="Times New Roman" w:cs="Times New Roman"/>
          <w:color w:val="000000" w:themeColor="text1"/>
          <w:lang w:eastAsia="ja-JP"/>
        </w:rPr>
        <w:t>dokumenterer boken h</w:t>
      </w:r>
      <w:r w:rsidR="00717E2A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va jeg ser under arbeidet </w:t>
      </w:r>
      <w:r w:rsidR="00717E2A" w:rsidRPr="00E6483E">
        <w:rPr>
          <w:rFonts w:ascii="Times New Roman" w:eastAsiaTheme="minorEastAsia" w:hAnsi="Times New Roman" w:cs="Times New Roman"/>
          <w:color w:val="000000" w:themeColor="text1"/>
          <w:lang w:eastAsia="ja-JP"/>
        </w:rPr>
        <w:t>som søndagsbud for Aftenposten</w:t>
      </w:r>
      <w:r w:rsidR="00717E2A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</w:t>
      </w:r>
      <w:r w:rsidR="00717E2A" w:rsidRPr="00E6483E">
        <w:rPr>
          <w:rFonts w:ascii="Times New Roman" w:eastAsiaTheme="minorEastAsia" w:hAnsi="Times New Roman" w:cs="Times New Roman"/>
          <w:color w:val="000000" w:themeColor="text1"/>
          <w:lang w:eastAsia="ja-JP"/>
        </w:rPr>
        <w:t>- en bijobb</w:t>
      </w:r>
      <w:r w:rsidR="001C6F7F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jeg </w:t>
      </w:r>
      <w:r w:rsidR="001C6F7F" w:rsidRPr="005831BD">
        <w:rPr>
          <w:rFonts w:ascii="Times New Roman" w:eastAsiaTheme="minorEastAsia" w:hAnsi="Times New Roman" w:cs="Times New Roman"/>
          <w:color w:val="000000" w:themeColor="text1"/>
          <w:lang w:eastAsia="ja-JP"/>
        </w:rPr>
        <w:t>har h</w:t>
      </w:r>
      <w:r w:rsidR="00717E2A" w:rsidRPr="005831BD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att </w:t>
      </w:r>
      <w:r w:rsidR="001C6F7F" w:rsidRPr="005831BD">
        <w:rPr>
          <w:rFonts w:ascii="Times New Roman" w:eastAsiaTheme="minorEastAsia" w:hAnsi="Times New Roman" w:cs="Times New Roman"/>
          <w:color w:val="000000" w:themeColor="text1"/>
          <w:lang w:eastAsia="ja-JP"/>
        </w:rPr>
        <w:t>i mange år</w:t>
      </w:r>
      <w:r w:rsidR="001C6F7F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</w:t>
      </w:r>
      <w:r w:rsidR="00717E2A" w:rsidRPr="00E6483E">
        <w:rPr>
          <w:rFonts w:ascii="Times New Roman" w:eastAsiaTheme="minorEastAsia" w:hAnsi="Times New Roman" w:cs="Times New Roman"/>
          <w:color w:val="000000" w:themeColor="text1"/>
          <w:lang w:eastAsia="ja-JP"/>
        </w:rPr>
        <w:t>for å finansiere tilværelsen som fotokunstner.</w:t>
      </w:r>
    </w:p>
    <w:p w14:paraId="5AC28E85" w14:textId="77777777" w:rsidR="00717E2A" w:rsidRDefault="00717E2A" w:rsidP="002E0705">
      <w:pPr>
        <w:rPr>
          <w:rFonts w:ascii="Times New Roman" w:eastAsiaTheme="minorEastAsia" w:hAnsi="Times New Roman" w:cs="Times New Roman"/>
          <w:color w:val="000000" w:themeColor="text1"/>
          <w:lang w:eastAsia="ja-JP"/>
        </w:rPr>
      </w:pPr>
    </w:p>
    <w:p w14:paraId="74E26E56" w14:textId="77777777" w:rsidR="002E0705" w:rsidRDefault="000E5703" w:rsidP="002E0705">
      <w:pPr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Tilgangen til </w:t>
      </w:r>
      <w:r w:rsidR="002E0705" w:rsidRPr="002E0705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utallige bygårder i sentrum av Oslo viser hvor forskjellige de er, og hvordan menneskene – som jeg </w:t>
      </w:r>
      <w:r w:rsidR="002E0705">
        <w:rPr>
          <w:rFonts w:ascii="Times New Roman" w:eastAsiaTheme="minorEastAsia" w:hAnsi="Times New Roman" w:cs="Times New Roman"/>
          <w:color w:val="000000" w:themeColor="text1"/>
          <w:lang w:eastAsia="ja-JP"/>
        </w:rPr>
        <w:t>sjelden</w:t>
      </w:r>
      <w:r w:rsidR="002E0705" w:rsidRPr="002E0705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ser – setter sitt preg på dem. Samlet sett gir fotografiene</w:t>
      </w:r>
      <w:r w:rsidR="002E0705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et</w:t>
      </w:r>
      <w:r w:rsidR="002E0705" w:rsidRPr="002E0705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innblikk i en by med store forskjeller, ikke bare fra forskjellige byområder, men også fra bygård til bygård i samme strøk.</w:t>
      </w:r>
    </w:p>
    <w:p w14:paraId="2DAFDA45" w14:textId="77777777" w:rsidR="000E5703" w:rsidRDefault="000E5703" w:rsidP="00E6483E">
      <w:pPr>
        <w:rPr>
          <w:rFonts w:ascii="Times New Roman" w:eastAsiaTheme="minorEastAsia" w:hAnsi="Times New Roman" w:cs="Times New Roman"/>
          <w:color w:val="000000" w:themeColor="text1"/>
          <w:lang w:eastAsia="ja-JP"/>
        </w:rPr>
      </w:pPr>
    </w:p>
    <w:p w14:paraId="4E555AD0" w14:textId="77777777" w:rsidR="00E52A95" w:rsidRDefault="0050664E" w:rsidP="00E6483E">
      <w:pPr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 w:rsidRPr="00E6483E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I tillegg til å vise Oslo fra perspektivet til en yrkesgruppe som sjelden vies oppmerksomhet, kan boken også si noe om kunstneres virkelighet. </w:t>
      </w:r>
      <w:r w:rsidR="00E6483E" w:rsidRPr="00E6483E">
        <w:rPr>
          <w:rFonts w:ascii="Times New Roman" w:eastAsiaTheme="minorEastAsia" w:hAnsi="Times New Roman" w:cs="Times New Roman"/>
          <w:color w:val="000000" w:themeColor="text1"/>
          <w:lang w:eastAsia="ja-JP"/>
        </w:rPr>
        <w:t>Den siste norske</w:t>
      </w:r>
      <w:r w:rsidR="001D616A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undersøkelsen om norske kunstneres levekår fra 2008</w:t>
      </w:r>
      <w:r w:rsidR="001C6F7F">
        <w:rPr>
          <w:rFonts w:ascii="Times New Roman" w:eastAsiaTheme="minorEastAsia" w:hAnsi="Times New Roman" w:cs="Times New Roman"/>
          <w:color w:val="000000" w:themeColor="text1"/>
          <w:lang w:eastAsia="ja-JP"/>
        </w:rPr>
        <w:t>,</w:t>
      </w:r>
      <w:r w:rsidR="001D616A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</w:t>
      </w:r>
      <w:r w:rsidR="00E6483E" w:rsidRPr="00E6483E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slår fast at de færreste </w:t>
      </w:r>
      <w:r w:rsidR="00E6483E" w:rsidRPr="001D616A">
        <w:rPr>
          <w:rFonts w:ascii="Times New Roman" w:eastAsiaTheme="minorEastAsia" w:hAnsi="Times New Roman" w:cs="Times New Roman"/>
          <w:color w:val="000000" w:themeColor="text1"/>
          <w:lang w:eastAsia="ja-JP"/>
        </w:rPr>
        <w:t>billedkunstnere</w:t>
      </w:r>
      <w:r w:rsidR="00E6483E" w:rsidRPr="00E6483E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er i stand til å finansiere tilværelsen gjennom det de selv definerer som sin hovedvirksomhet</w:t>
      </w:r>
      <w:r w:rsidR="00AB1075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. </w:t>
      </w:r>
      <w:r w:rsidR="00444D6B">
        <w:rPr>
          <w:rFonts w:ascii="Times New Roman" w:eastAsiaTheme="minorEastAsia" w:hAnsi="Times New Roman" w:cs="Times New Roman"/>
          <w:color w:val="000000" w:themeColor="text1"/>
          <w:lang w:eastAsia="ja-JP"/>
        </w:rPr>
        <w:t>Med</w:t>
      </w:r>
      <w:r w:rsidR="001D616A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</w:t>
      </w:r>
      <w:r w:rsidR="00B42FF5" w:rsidRPr="00B42FF5">
        <w:rPr>
          <w:rFonts w:ascii="Times New Roman" w:eastAsiaTheme="minorEastAsia" w:hAnsi="Times New Roman" w:cs="Times New Roman"/>
          <w:i/>
          <w:color w:val="000000" w:themeColor="text1"/>
          <w:lang w:eastAsia="ja-JP"/>
        </w:rPr>
        <w:t>Nattskift</w:t>
      </w:r>
      <w:r w:rsidR="00B42FF5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prøver</w:t>
      </w:r>
      <w:r w:rsidR="00444D6B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jeg</w:t>
      </w:r>
      <w:r w:rsidR="00B42FF5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å </w:t>
      </w:r>
      <w:r w:rsidR="00444D6B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gjøre noe konstruktivt ut av en slik </w:t>
      </w:r>
      <w:r w:rsidR="00B42FF5">
        <w:rPr>
          <w:rFonts w:ascii="Times New Roman" w:eastAsiaTheme="minorEastAsia" w:hAnsi="Times New Roman" w:cs="Times New Roman"/>
          <w:color w:val="000000" w:themeColor="text1"/>
          <w:lang w:eastAsia="ja-JP"/>
        </w:rPr>
        <w:t>bijobb</w:t>
      </w:r>
      <w:r w:rsidR="00AB1075">
        <w:rPr>
          <w:rFonts w:ascii="Times New Roman" w:eastAsiaTheme="minorEastAsia" w:hAnsi="Times New Roman" w:cs="Times New Roman"/>
          <w:color w:val="000000" w:themeColor="text1"/>
          <w:lang w:eastAsia="ja-JP"/>
        </w:rPr>
        <w:t>,</w:t>
      </w:r>
      <w:r w:rsidR="00B42FF5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og vise</w:t>
      </w:r>
      <w:r w:rsidR="00E52A95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at</w:t>
      </w:r>
      <w:r w:rsidR="00D6643C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selv</w:t>
      </w:r>
      <w:r w:rsidR="00AB1075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en</w:t>
      </w:r>
      <w:r w:rsidR="00D6643C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</w:t>
      </w:r>
      <w:r w:rsidR="00AB1075" w:rsidRPr="00AB1075">
        <w:rPr>
          <w:rFonts w:ascii="Times New Roman" w:eastAsiaTheme="minorEastAsia" w:hAnsi="Times New Roman" w:cs="Times New Roman"/>
          <w:color w:val="000000" w:themeColor="text1"/>
          <w:lang w:eastAsia="ja-JP"/>
        </w:rPr>
        <w:t>monoton og slitsom jobb</w:t>
      </w:r>
      <w:r w:rsidR="00AB1075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som dette kan </w:t>
      </w:r>
      <w:r w:rsidR="00470547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by på interessante perspektiver </w:t>
      </w:r>
      <w:r w:rsidR="00444D6B">
        <w:rPr>
          <w:rFonts w:ascii="Times New Roman" w:eastAsiaTheme="minorEastAsia" w:hAnsi="Times New Roman" w:cs="Times New Roman"/>
          <w:color w:val="000000" w:themeColor="text1"/>
          <w:lang w:eastAsia="ja-JP"/>
        </w:rPr>
        <w:t>bare man ser etter.</w:t>
      </w:r>
    </w:p>
    <w:p w14:paraId="3B89BDEC" w14:textId="77777777" w:rsidR="00470547" w:rsidRDefault="00470547" w:rsidP="00E6483E">
      <w:pPr>
        <w:rPr>
          <w:rFonts w:ascii="Times New Roman" w:eastAsiaTheme="minorEastAsia" w:hAnsi="Times New Roman" w:cs="Times New Roman"/>
          <w:color w:val="000000" w:themeColor="text1"/>
          <w:lang w:eastAsia="ja-JP"/>
        </w:rPr>
      </w:pPr>
    </w:p>
    <w:p w14:paraId="2E47D0D7" w14:textId="19233B49" w:rsidR="00E6483E" w:rsidRPr="00F249C1" w:rsidRDefault="00125E96" w:rsidP="00E6483E">
      <w:pPr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 w:rsidRPr="0050664E">
        <w:rPr>
          <w:rFonts w:ascii="Times New Roman" w:eastAsiaTheme="minorEastAsia" w:hAnsi="Times New Roman" w:cs="Times New Roman"/>
          <w:color w:val="000000" w:themeColor="text1"/>
          <w:lang w:eastAsia="ja-JP"/>
        </w:rPr>
        <w:t>Jeg er en</w:t>
      </w:r>
      <w:r w:rsidR="0050664E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31 år gammel fotograf fra Oslo med kunstskolebakgrunn og en bachelor i kunsthistorie fra UiO. Jeg debuterte på H</w:t>
      </w:r>
      <w:r w:rsidRPr="0050664E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østutstillingen </w:t>
      </w:r>
      <w:r w:rsidR="0050664E" w:rsidRPr="0050664E">
        <w:rPr>
          <w:rFonts w:ascii="Times New Roman" w:eastAsiaTheme="minorEastAsia" w:hAnsi="Times New Roman" w:cs="Times New Roman"/>
          <w:color w:val="000000" w:themeColor="text1"/>
          <w:lang w:eastAsia="ja-JP"/>
        </w:rPr>
        <w:t>i 2008</w:t>
      </w:r>
      <w:r w:rsidR="0050664E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</w:t>
      </w:r>
      <w:r w:rsidR="0050664E" w:rsidRPr="005831BD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og har </w:t>
      </w:r>
      <w:r w:rsidR="001C6F7F" w:rsidRPr="005831BD">
        <w:rPr>
          <w:rFonts w:ascii="Times New Roman" w:eastAsiaTheme="minorEastAsia" w:hAnsi="Times New Roman" w:cs="Times New Roman"/>
          <w:color w:val="000000" w:themeColor="text1"/>
          <w:lang w:eastAsia="ja-JP"/>
        </w:rPr>
        <w:t>bl.a. deltatt på Østlandsutstillingen</w:t>
      </w:r>
      <w:r w:rsidR="0050664E" w:rsidRPr="005831BD">
        <w:rPr>
          <w:rFonts w:ascii="Times New Roman" w:eastAsiaTheme="minorEastAsia" w:hAnsi="Times New Roman" w:cs="Times New Roman"/>
          <w:color w:val="000000" w:themeColor="text1"/>
          <w:lang w:eastAsia="ja-JP"/>
        </w:rPr>
        <w:t>.</w:t>
      </w:r>
      <w:r w:rsidR="0050664E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</w:t>
      </w:r>
      <w:r w:rsidR="0050664E" w:rsidRPr="0050664E">
        <w:rPr>
          <w:rFonts w:ascii="Times New Roman" w:eastAsiaTheme="minorEastAsia" w:hAnsi="Times New Roman" w:cs="Times New Roman"/>
          <w:color w:val="000000" w:themeColor="text1"/>
          <w:lang w:eastAsia="ja-JP"/>
        </w:rPr>
        <w:t>U</w:t>
      </w:r>
      <w:r w:rsidR="00E6483E" w:rsidRPr="0050664E">
        <w:rPr>
          <w:rFonts w:ascii="Times New Roman" w:eastAsiaTheme="minorEastAsia" w:hAnsi="Times New Roman" w:cs="Times New Roman"/>
          <w:color w:val="000000" w:themeColor="text1"/>
          <w:lang w:eastAsia="ja-JP"/>
        </w:rPr>
        <w:t>nder arbeidet med boken</w:t>
      </w:r>
      <w:r w:rsidR="0050664E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</w:t>
      </w:r>
      <w:r w:rsidR="00E6483E" w:rsidRPr="00E6483E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har jeg deltatt på juryert Portfolio </w:t>
      </w:r>
      <w:proofErr w:type="spellStart"/>
      <w:r w:rsidR="00E6483E" w:rsidRPr="00E6483E">
        <w:rPr>
          <w:rFonts w:ascii="Times New Roman" w:eastAsiaTheme="minorEastAsia" w:hAnsi="Times New Roman" w:cs="Times New Roman"/>
          <w:color w:val="000000" w:themeColor="text1"/>
          <w:lang w:eastAsia="ja-JP"/>
        </w:rPr>
        <w:t>reviewing</w:t>
      </w:r>
      <w:proofErr w:type="spellEnd"/>
      <w:r w:rsidR="00E6483E" w:rsidRPr="00E6483E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på Preus Museum i 201</w:t>
      </w:r>
      <w:r w:rsidR="001C6F7F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0, arrangert av Forbundet Frie Fotografer og på </w:t>
      </w:r>
      <w:proofErr w:type="spellStart"/>
      <w:r w:rsidR="001B5801">
        <w:rPr>
          <w:rFonts w:ascii="Times New Roman" w:eastAsiaTheme="minorEastAsia" w:hAnsi="Times New Roman" w:cs="Times New Roman"/>
          <w:color w:val="000000" w:themeColor="text1"/>
          <w:lang w:eastAsia="ja-JP"/>
        </w:rPr>
        <w:t>F</w:t>
      </w:r>
      <w:r w:rsidR="00B5671F">
        <w:rPr>
          <w:rFonts w:ascii="Times New Roman" w:eastAsiaTheme="minorEastAsia" w:hAnsi="Times New Roman" w:cs="Times New Roman"/>
          <w:color w:val="000000" w:themeColor="text1"/>
          <w:lang w:eastAsia="ja-JP"/>
        </w:rPr>
        <w:t>oto.no</w:t>
      </w:r>
      <w:r w:rsidR="00046016">
        <w:rPr>
          <w:rFonts w:ascii="Times New Roman" w:eastAsiaTheme="minorEastAsia" w:hAnsi="Times New Roman" w:cs="Times New Roman"/>
          <w:color w:val="000000" w:themeColor="text1"/>
          <w:lang w:eastAsia="ja-JP"/>
        </w:rPr>
        <w:t>s</w:t>
      </w:r>
      <w:proofErr w:type="spellEnd"/>
      <w:r w:rsidR="001C6F7F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p</w:t>
      </w:r>
      <w:r w:rsidR="00E6483E" w:rsidRPr="00E6483E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ortfoliovurdering med Jonas Bendiksen i 2011. Sistnevnte resulterte i en </w:t>
      </w:r>
      <w:r w:rsidR="00E6483E" w:rsidRPr="00F249C1">
        <w:rPr>
          <w:rFonts w:ascii="Times New Roman" w:eastAsiaTheme="minorEastAsia" w:hAnsi="Times New Roman" w:cs="Times New Roman"/>
          <w:color w:val="000000" w:themeColor="text1"/>
          <w:lang w:eastAsia="ja-JP"/>
        </w:rPr>
        <w:t>fotoreportasje</w:t>
      </w:r>
      <w:r w:rsidR="00046016" w:rsidRPr="00F249C1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i</w:t>
      </w:r>
      <w:r w:rsidR="00E6483E" w:rsidRPr="00F249C1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A-magasinet som kan sees her: </w:t>
      </w:r>
      <w:hyperlink r:id="rId8" w:history="1">
        <w:r w:rsidR="00E6483E" w:rsidRPr="00F249C1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ja-JP"/>
          </w:rPr>
          <w:t>http://ad</w:t>
        </w:r>
        <w:r w:rsidR="00E6483E" w:rsidRPr="00F249C1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ja-JP"/>
          </w:rPr>
          <w:t>r</w:t>
        </w:r>
        <w:r w:rsidR="00E6483E" w:rsidRPr="00F249C1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ja-JP"/>
          </w:rPr>
          <w:t>ianbugge.no/nattskift.pdf</w:t>
        </w:r>
      </w:hyperlink>
    </w:p>
    <w:p w14:paraId="1423943C" w14:textId="77777777" w:rsidR="00D014C8" w:rsidRPr="00F249C1" w:rsidRDefault="00D014C8" w:rsidP="00D014C8">
      <w:pPr>
        <w:pStyle w:val="Brevtekst"/>
        <w:rPr>
          <w:rFonts w:ascii="Times New Roman" w:eastAsiaTheme="minorEastAsia" w:hAnsi="Times New Roman" w:cs="Times New Roman"/>
          <w:color w:val="000000" w:themeColor="text1"/>
          <w:sz w:val="24"/>
          <w:lang w:eastAsia="ja-JP"/>
        </w:rPr>
      </w:pPr>
    </w:p>
    <w:p w14:paraId="530E81D8" w14:textId="573B3838" w:rsidR="00F249C1" w:rsidRDefault="00F249C1" w:rsidP="00F249C1">
      <w:pPr>
        <w:pStyle w:val="Brevtekst"/>
        <w:rPr>
          <w:rStyle w:val="Hyperkobling"/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D01D5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eastAsia="ja-JP"/>
        </w:rPr>
        <w:t>Nattskift</w:t>
      </w:r>
      <w:r w:rsidR="00F91BC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 selges blant annet </w:t>
      </w:r>
      <w:r w:rsidRPr="00ED01D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hos Tronsmo og kan også bestilles direkte ved å skrive til:</w:t>
      </w:r>
      <w:r w:rsidRPr="00F249C1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</w:t>
      </w:r>
      <w:hyperlink r:id="rId9" w:history="1">
        <w:r w:rsidRPr="00ED01D5">
          <w:rPr>
            <w:rStyle w:val="Hyperkobling"/>
            <w:rFonts w:ascii="Times New Roman" w:eastAsiaTheme="minorEastAsia" w:hAnsi="Times New Roman" w:cs="Times New Roman"/>
            <w:sz w:val="24"/>
            <w:szCs w:val="24"/>
            <w:lang w:eastAsia="ja-JP"/>
          </w:rPr>
          <w:t>nattskift@adrianbugge.no</w:t>
        </w:r>
      </w:hyperlink>
    </w:p>
    <w:p w14:paraId="0B229823" w14:textId="77777777" w:rsidR="000D13E7" w:rsidRDefault="000D13E7" w:rsidP="00F249C1">
      <w:pPr>
        <w:pStyle w:val="Brevteks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</w:p>
    <w:p w14:paraId="21219FBC" w14:textId="74C59DAA" w:rsidR="00A52747" w:rsidRDefault="000D13E7" w:rsidP="00F249C1">
      <w:pPr>
        <w:pStyle w:val="Brevteks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Pressebilder: </w:t>
      </w:r>
      <w:hyperlink r:id="rId10" w:history="1">
        <w:r w:rsidRPr="00AE6561">
          <w:rPr>
            <w:rStyle w:val="Hyperkobling"/>
            <w:rFonts w:ascii="Times New Roman" w:eastAsiaTheme="minorEastAsia" w:hAnsi="Times New Roman" w:cs="Times New Roman"/>
            <w:sz w:val="24"/>
            <w:szCs w:val="24"/>
            <w:lang w:eastAsia="ja-JP"/>
          </w:rPr>
          <w:t>https://www.dropbox.com/sh/u9124bcj2a8tyyf/BfD8AO9rlc</w:t>
        </w:r>
      </w:hyperlink>
    </w:p>
    <w:p w14:paraId="1935980D" w14:textId="5067AE86" w:rsidR="000D13E7" w:rsidRPr="002C25BE" w:rsidRDefault="000D13E7" w:rsidP="00F249C1">
      <w:pPr>
        <w:pStyle w:val="Brevteks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 w:rsidRPr="002C25B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©Bildene </w:t>
      </w:r>
      <w:r w:rsidR="008A18F5" w:rsidRPr="002C25B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 xml:space="preserve">skal </w:t>
      </w:r>
      <w:r w:rsidRPr="002C25B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bare benyttes ved omtale av Nattskift og skal krediteres Adrian Bugge</w:t>
      </w:r>
    </w:p>
    <w:p w14:paraId="4B3F4959" w14:textId="77777777" w:rsidR="00432C04" w:rsidRPr="000D13E7" w:rsidRDefault="00432C04" w:rsidP="00F249C1">
      <w:pPr>
        <w:pStyle w:val="Brevtekst"/>
        <w:rPr>
          <w:rFonts w:ascii="Times New Roman" w:eastAsiaTheme="minorEastAsia" w:hAnsi="Times New Roman" w:cs="Times New Roman"/>
          <w:color w:val="000000" w:themeColor="text1"/>
          <w:sz w:val="20"/>
          <w:lang w:eastAsia="ja-JP"/>
        </w:rPr>
      </w:pPr>
    </w:p>
    <w:p w14:paraId="4C509B2D" w14:textId="2A873A88" w:rsidR="000D13E7" w:rsidRPr="00F91BC8" w:rsidRDefault="000D13E7" w:rsidP="000D13E7">
      <w:pPr>
        <w:rPr>
          <w:rFonts w:ascii="Times New Roman" w:eastAsiaTheme="minorEastAsia" w:hAnsi="Times New Roman" w:cs="Times New Roman"/>
          <w:color w:val="000000" w:themeColor="text1"/>
          <w:szCs w:val="24"/>
          <w:lang w:eastAsia="ja-JP"/>
        </w:rPr>
      </w:pPr>
      <w:r w:rsidRPr="00F91BC8">
        <w:rPr>
          <w:rFonts w:ascii="Times New Roman" w:eastAsiaTheme="minorEastAsia" w:hAnsi="Times New Roman" w:cs="Times New Roman"/>
          <w:color w:val="000000" w:themeColor="text1"/>
          <w:szCs w:val="24"/>
          <w:lang w:eastAsia="ja-JP"/>
        </w:rPr>
        <w:t>Mer info</w:t>
      </w:r>
      <w:r w:rsidR="00917B64">
        <w:rPr>
          <w:rFonts w:ascii="Times New Roman" w:eastAsiaTheme="minorEastAsia" w:hAnsi="Times New Roman" w:cs="Times New Roman"/>
          <w:color w:val="000000" w:themeColor="text1"/>
          <w:szCs w:val="24"/>
          <w:lang w:eastAsia="ja-JP"/>
        </w:rPr>
        <w:t xml:space="preserve"> på </w:t>
      </w:r>
      <w:hyperlink r:id="rId11" w:history="1">
        <w:r w:rsidR="00917B64" w:rsidRPr="00AE6561">
          <w:rPr>
            <w:rStyle w:val="Hyperkobling"/>
            <w:rFonts w:ascii="Times New Roman" w:eastAsiaTheme="minorEastAsia" w:hAnsi="Times New Roman" w:cs="Times New Roman"/>
            <w:szCs w:val="24"/>
            <w:lang w:eastAsia="ja-JP"/>
          </w:rPr>
          <w:t>www.adrianbuge.no</w:t>
        </w:r>
      </w:hyperlink>
      <w:r w:rsidR="00917B64">
        <w:rPr>
          <w:rFonts w:ascii="Times New Roman" w:eastAsiaTheme="minorEastAsia" w:hAnsi="Times New Roman" w:cs="Times New Roman"/>
          <w:color w:val="000000" w:themeColor="text1"/>
          <w:szCs w:val="24"/>
          <w:lang w:eastAsia="ja-JP"/>
        </w:rPr>
        <w:t xml:space="preserve"> og på </w:t>
      </w:r>
      <w:hyperlink r:id="rId12" w:history="1">
        <w:r w:rsidR="00917B64" w:rsidRPr="00AE6561">
          <w:rPr>
            <w:rStyle w:val="Hyperkobling"/>
            <w:rFonts w:ascii="Times New Roman" w:eastAsiaTheme="minorEastAsia" w:hAnsi="Times New Roman" w:cs="Times New Roman"/>
            <w:szCs w:val="24"/>
            <w:lang w:eastAsia="ja-JP"/>
          </w:rPr>
          <w:t>www.facebook.com/nattskiftbok</w:t>
        </w:r>
      </w:hyperlink>
    </w:p>
    <w:p w14:paraId="493333A2" w14:textId="77777777" w:rsidR="000D13E7" w:rsidRPr="00ED01D5" w:rsidRDefault="000D13E7" w:rsidP="00F249C1">
      <w:pPr>
        <w:pStyle w:val="Brevteks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</w:p>
    <w:p w14:paraId="5CF6974D" w14:textId="77777777" w:rsidR="00B5671F" w:rsidRPr="00ED01D5" w:rsidRDefault="00B5671F" w:rsidP="00F249C1">
      <w:pPr>
        <w:pStyle w:val="Brevteks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</w:p>
    <w:p w14:paraId="3CA8A68E" w14:textId="77777777" w:rsidR="00F249C1" w:rsidRPr="00ED01D5" w:rsidRDefault="00F249C1" w:rsidP="00F249C1">
      <w:pPr>
        <w:pStyle w:val="Brevteks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 w:rsidRPr="00ED01D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Nattskift</w:t>
      </w:r>
    </w:p>
    <w:p w14:paraId="2D0A6FF3" w14:textId="77777777" w:rsidR="00F249C1" w:rsidRPr="00ED01D5" w:rsidRDefault="00F249C1" w:rsidP="00F249C1">
      <w:pPr>
        <w:pStyle w:val="Brevteks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 w:rsidRPr="00ED01D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Turbin Forlag / Adrian Bugge</w:t>
      </w:r>
    </w:p>
    <w:p w14:paraId="0F4F04B1" w14:textId="48F2EBD7" w:rsidR="00D5481C" w:rsidRPr="00ED01D5" w:rsidRDefault="00F249C1" w:rsidP="00D014C8">
      <w:pPr>
        <w:pStyle w:val="Brevtekst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en-US" w:eastAsia="nb-NO"/>
        </w:rPr>
      </w:pPr>
      <w:r w:rsidRPr="00ED01D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ISBN 978-82-998921-0-0.</w:t>
      </w:r>
      <w:r w:rsidR="00A52747" w:rsidRPr="00ED01D5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en-US" w:eastAsia="nb-NO"/>
        </w:rPr>
        <w:t xml:space="preserve"> </w:t>
      </w:r>
    </w:p>
    <w:p w14:paraId="2AC17969" w14:textId="0BF5BFD1" w:rsidR="00A4544F" w:rsidRPr="00ED01D5" w:rsidRDefault="00A4544F" w:rsidP="00D014C8">
      <w:pPr>
        <w:pStyle w:val="Brevteks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</w:pPr>
      <w:r w:rsidRPr="00ED01D5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en-US" w:eastAsia="nb-NO"/>
        </w:rPr>
        <w:t>Pris 250,–</w:t>
      </w:r>
      <w:bookmarkStart w:id="0" w:name="_GoBack"/>
      <w:bookmarkEnd w:id="0"/>
    </w:p>
    <w:sectPr w:rsidR="00A4544F" w:rsidRPr="00ED01D5" w:rsidSect="00E6483E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797" w:bottom="1440" w:left="1797" w:header="851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13951" w14:textId="77777777" w:rsidR="002C25BE" w:rsidRDefault="002C25BE">
      <w:r>
        <w:separator/>
      </w:r>
    </w:p>
  </w:endnote>
  <w:endnote w:type="continuationSeparator" w:id="0">
    <w:p w14:paraId="32739BE6" w14:textId="77777777" w:rsidR="002C25BE" w:rsidRDefault="002C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FDF2B" w14:textId="77777777" w:rsidR="002C25BE" w:rsidRDefault="002C25BE" w:rsidP="00E6483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E913E46" w14:textId="77777777" w:rsidR="002C25BE" w:rsidRDefault="002C25BE" w:rsidP="00E6483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8ED4A" w14:textId="77777777" w:rsidR="002C25BE" w:rsidRDefault="002C25BE" w:rsidP="00E6483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3F3407D9" w14:textId="77777777" w:rsidR="002C25BE" w:rsidRDefault="002C25BE" w:rsidP="00E6483E">
    <w:pPr>
      <w:pStyle w:val="Bunntekst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F3D73" w14:textId="77777777" w:rsidR="002C25BE" w:rsidRDefault="002C25BE" w:rsidP="00E6483E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D6D61" w14:textId="77777777" w:rsidR="002C25BE" w:rsidRDefault="002C25BE">
      <w:r>
        <w:separator/>
      </w:r>
    </w:p>
  </w:footnote>
  <w:footnote w:type="continuationSeparator" w:id="0">
    <w:p w14:paraId="03DD0F1F" w14:textId="77777777" w:rsidR="002C25BE" w:rsidRDefault="002C25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46CDC" w14:textId="77777777" w:rsidR="002C25BE" w:rsidRPr="00A43D9A" w:rsidRDefault="002C25BE" w:rsidP="00E6483E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Bell MT" w:hAnsi="Bell MT"/>
        <w:b/>
        <w:color w:val="595959" w:themeColor="text1" w:themeTint="A6"/>
        <w:sz w:val="32"/>
      </w:rPr>
    </w:pPr>
    <w:r w:rsidRPr="00A43D9A">
      <w:rPr>
        <w:rFonts w:ascii="Bell MT" w:hAnsi="Bell MT"/>
        <w:b/>
        <w:color w:val="595959" w:themeColor="text1" w:themeTint="A6"/>
        <w:sz w:val="32"/>
      </w:rPr>
      <w:t>Adrian Bugge</w:t>
    </w:r>
  </w:p>
  <w:p w14:paraId="38CF868F" w14:textId="77777777" w:rsidR="002C25BE" w:rsidRPr="003F4395" w:rsidRDefault="002C25BE" w:rsidP="00B95D27">
    <w:pPr>
      <w:ind w:right="121"/>
      <w:rPr>
        <w:rFonts w:ascii="Helvetica" w:hAnsi="Helvetica"/>
        <w:color w:val="404040" w:themeColor="text1" w:themeTint="BF"/>
        <w:sz w:val="18"/>
      </w:rPr>
    </w:pPr>
    <w:r w:rsidRPr="003F4395">
      <w:rPr>
        <w:rFonts w:ascii="Helvetica" w:hAnsi="Helvetica"/>
        <w:color w:val="404040" w:themeColor="text1" w:themeTint="BF"/>
        <w:sz w:val="18"/>
      </w:rPr>
      <w:t xml:space="preserve">Atelier: Bjørka • </w:t>
    </w:r>
    <w:proofErr w:type="spellStart"/>
    <w:r w:rsidRPr="003F4395">
      <w:rPr>
        <w:rFonts w:ascii="Helvetica" w:hAnsi="Helvetica"/>
        <w:color w:val="404040" w:themeColor="text1" w:themeTint="BF"/>
        <w:sz w:val="18"/>
      </w:rPr>
      <w:t>Schweigaardsgt</w:t>
    </w:r>
    <w:proofErr w:type="spellEnd"/>
    <w:r w:rsidRPr="003F4395">
      <w:rPr>
        <w:rFonts w:ascii="Helvetica" w:hAnsi="Helvetica"/>
        <w:color w:val="404040" w:themeColor="text1" w:themeTint="BF"/>
        <w:sz w:val="18"/>
      </w:rPr>
      <w:t xml:space="preserve"> 34</w:t>
    </w:r>
    <w:r w:rsidRPr="003F4395">
      <w:rPr>
        <w:rFonts w:ascii="Helvetica" w:hAnsi="Helvetica" w:cs="Helvetica Neue"/>
        <w:b/>
        <w:bCs/>
        <w:color w:val="404040" w:themeColor="text1" w:themeTint="BF"/>
        <w:lang w:val="en-US"/>
      </w:rPr>
      <w:t xml:space="preserve"> </w:t>
    </w:r>
    <w:r w:rsidRPr="003F4395">
      <w:rPr>
        <w:rFonts w:ascii="Helvetica" w:hAnsi="Helvetica"/>
        <w:color w:val="404040" w:themeColor="text1" w:themeTint="BF"/>
        <w:sz w:val="18"/>
      </w:rPr>
      <w:t>D • Oslo</w:t>
    </w:r>
  </w:p>
  <w:p w14:paraId="0C69F172" w14:textId="77777777" w:rsidR="002C25BE" w:rsidRDefault="002C25BE" w:rsidP="00B95D27">
    <w:pPr>
      <w:ind w:right="121"/>
      <w:rPr>
        <w:rFonts w:ascii="Helvetica" w:hAnsi="Helvetica"/>
        <w:color w:val="404040" w:themeColor="text1" w:themeTint="BF"/>
        <w:sz w:val="18"/>
      </w:rPr>
    </w:pPr>
    <w:r w:rsidRPr="003F4395">
      <w:rPr>
        <w:rFonts w:ascii="Helvetica" w:hAnsi="Helvetica"/>
        <w:color w:val="404040" w:themeColor="text1" w:themeTint="BF"/>
        <w:sz w:val="18"/>
      </w:rPr>
      <w:t>Post: Jess Carlsens gate 8 • 0183 Oslo</w:t>
    </w:r>
  </w:p>
  <w:p w14:paraId="57606B05" w14:textId="77777777" w:rsidR="002C25BE" w:rsidRPr="003F4395" w:rsidRDefault="002C25BE" w:rsidP="00B95D27">
    <w:pPr>
      <w:ind w:right="121"/>
      <w:rPr>
        <w:rFonts w:ascii="Helvetica" w:hAnsi="Helvetica"/>
        <w:color w:val="404040" w:themeColor="text1" w:themeTint="BF"/>
        <w:sz w:val="18"/>
      </w:rPr>
    </w:pPr>
    <w:r w:rsidRPr="006950CE">
      <w:rPr>
        <w:rFonts w:ascii="Helvetica" w:hAnsi="Helvetica"/>
        <w:color w:val="404040" w:themeColor="text1" w:themeTint="BF"/>
        <w:sz w:val="18"/>
      </w:rPr>
      <w:t>E-post: adrian@firestudio.no</w:t>
    </w:r>
  </w:p>
  <w:p w14:paraId="1A71287D" w14:textId="15830D6B" w:rsidR="002C25BE" w:rsidRPr="00A52747" w:rsidRDefault="002C25BE" w:rsidP="00A52747">
    <w:pPr>
      <w:ind w:right="121"/>
      <w:rPr>
        <w:rFonts w:ascii="Helvetica" w:hAnsi="Helvetica"/>
        <w:color w:val="404040" w:themeColor="text1" w:themeTint="BF"/>
        <w:sz w:val="18"/>
      </w:rPr>
    </w:pPr>
    <w:r>
      <w:rPr>
        <w:rFonts w:ascii="Helvetica" w:hAnsi="Helvetica"/>
        <w:color w:val="404040" w:themeColor="text1" w:themeTint="BF"/>
        <w:sz w:val="18"/>
      </w:rPr>
      <w:t xml:space="preserve">Web: </w:t>
    </w:r>
    <w:r w:rsidRPr="003F4395">
      <w:rPr>
        <w:rFonts w:ascii="Helvetica" w:hAnsi="Helvetica"/>
        <w:color w:val="404040" w:themeColor="text1" w:themeTint="BF"/>
        <w:sz w:val="18"/>
      </w:rPr>
      <w:t>www.adrianbugge.no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084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01AC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47691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5EEC2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A1C91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F5251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1E079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30423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702A9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F0AC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41C9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3E"/>
    <w:rsid w:val="000217EB"/>
    <w:rsid w:val="000410B5"/>
    <w:rsid w:val="00046016"/>
    <w:rsid w:val="000D13E7"/>
    <w:rsid w:val="000E5703"/>
    <w:rsid w:val="00125E96"/>
    <w:rsid w:val="001B5801"/>
    <w:rsid w:val="001C6F7F"/>
    <w:rsid w:val="001D616A"/>
    <w:rsid w:val="00203D82"/>
    <w:rsid w:val="002C25BE"/>
    <w:rsid w:val="002E0705"/>
    <w:rsid w:val="002E328A"/>
    <w:rsid w:val="003B3FFE"/>
    <w:rsid w:val="004160B7"/>
    <w:rsid w:val="00432C04"/>
    <w:rsid w:val="00444D6B"/>
    <w:rsid w:val="00470547"/>
    <w:rsid w:val="004C4F43"/>
    <w:rsid w:val="0050664E"/>
    <w:rsid w:val="005831BD"/>
    <w:rsid w:val="0059243C"/>
    <w:rsid w:val="005F0708"/>
    <w:rsid w:val="00630109"/>
    <w:rsid w:val="00717E2A"/>
    <w:rsid w:val="008A18F5"/>
    <w:rsid w:val="00917B64"/>
    <w:rsid w:val="009746C0"/>
    <w:rsid w:val="009D04BC"/>
    <w:rsid w:val="00A4544F"/>
    <w:rsid w:val="00A52747"/>
    <w:rsid w:val="00AB1075"/>
    <w:rsid w:val="00B21704"/>
    <w:rsid w:val="00B42FF5"/>
    <w:rsid w:val="00B5671F"/>
    <w:rsid w:val="00B74154"/>
    <w:rsid w:val="00B95D27"/>
    <w:rsid w:val="00BF114F"/>
    <w:rsid w:val="00CC4C3A"/>
    <w:rsid w:val="00D014C8"/>
    <w:rsid w:val="00D5481C"/>
    <w:rsid w:val="00D6643C"/>
    <w:rsid w:val="00DC0A1A"/>
    <w:rsid w:val="00DF0342"/>
    <w:rsid w:val="00E52A95"/>
    <w:rsid w:val="00E6483E"/>
    <w:rsid w:val="00EB5BF1"/>
    <w:rsid w:val="00ED01D5"/>
    <w:rsid w:val="00F249C1"/>
    <w:rsid w:val="00F91B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F696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A9"/>
    <w:rPr>
      <w:sz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B814C0"/>
    <w:rPr>
      <w:noProof/>
      <w:lang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14092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40922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14092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40922"/>
    <w:rPr>
      <w:sz w:val="24"/>
    </w:rPr>
  </w:style>
  <w:style w:type="character" w:styleId="Sidetall">
    <w:name w:val="page number"/>
    <w:basedOn w:val="Standardskriftforavsnitt"/>
    <w:uiPriority w:val="99"/>
    <w:semiHidden/>
    <w:unhideWhenUsed/>
    <w:rsid w:val="005B11AE"/>
  </w:style>
  <w:style w:type="paragraph" w:customStyle="1" w:styleId="Brevtekst">
    <w:name w:val="Brevtekst"/>
    <w:basedOn w:val="Normal"/>
    <w:qFormat/>
    <w:rsid w:val="00C471DF"/>
    <w:pPr>
      <w:outlineLvl w:val="0"/>
    </w:pPr>
    <w:rPr>
      <w:rFonts w:ascii="Bell MT" w:hAnsi="Bell MT"/>
      <w:sz w:val="22"/>
    </w:rPr>
  </w:style>
  <w:style w:type="paragraph" w:customStyle="1" w:styleId="Stil1">
    <w:name w:val="Stil1"/>
    <w:basedOn w:val="Brevtekst"/>
    <w:next w:val="Brevtekst"/>
    <w:qFormat/>
    <w:rsid w:val="00293F7E"/>
    <w:rPr>
      <w:b/>
      <w:sz w:val="24"/>
    </w:rPr>
  </w:style>
  <w:style w:type="paragraph" w:customStyle="1" w:styleId="brevtittel">
    <w:name w:val="brevtittel"/>
    <w:basedOn w:val="Normal"/>
    <w:qFormat/>
    <w:rsid w:val="00293F7E"/>
    <w:rPr>
      <w:rFonts w:ascii="Bell MT" w:hAnsi="Bell MT"/>
      <w:b/>
    </w:rPr>
  </w:style>
  <w:style w:type="paragraph" w:customStyle="1" w:styleId="a">
    <w:basedOn w:val="Normal"/>
    <w:next w:val="Brdtekst"/>
    <w:link w:val="BodyTextTegn"/>
    <w:rsid w:val="00B83EC9"/>
    <w:rPr>
      <w:rFonts w:ascii="Helvetica" w:hAnsi="Helvetica"/>
      <w:color w:val="000000"/>
      <w:sz w:val="28"/>
    </w:rPr>
  </w:style>
  <w:style w:type="character" w:customStyle="1" w:styleId="BodyTextTegn">
    <w:name w:val="Body Text Tegn"/>
    <w:basedOn w:val="Standardskriftforavsnitt"/>
    <w:link w:val="a"/>
    <w:rsid w:val="00B83EC9"/>
    <w:rPr>
      <w:rFonts w:ascii="Helvetica" w:hAnsi="Helvetica"/>
      <w:color w:val="000000"/>
      <w:sz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B83E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83EC9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Brdtekst">
    <w:name w:val="Body Text"/>
    <w:basedOn w:val="Normal"/>
    <w:link w:val="BrdtekstTegn"/>
    <w:uiPriority w:val="99"/>
    <w:semiHidden/>
    <w:unhideWhenUsed/>
    <w:rsid w:val="00B83EC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B83EC9"/>
    <w:rPr>
      <w:sz w:val="24"/>
    </w:rPr>
  </w:style>
  <w:style w:type="paragraph" w:styleId="Fotnotetekst">
    <w:name w:val="footnote text"/>
    <w:basedOn w:val="Normal"/>
    <w:link w:val="FotnotetekstTegn"/>
    <w:unhideWhenUsed/>
    <w:rsid w:val="001D616A"/>
    <w:rPr>
      <w:szCs w:val="24"/>
    </w:rPr>
  </w:style>
  <w:style w:type="character" w:customStyle="1" w:styleId="FotnotetekstTegn">
    <w:name w:val="Fotnotetekst Tegn"/>
    <w:basedOn w:val="Standardskriftforavsnitt"/>
    <w:link w:val="Fotnotetekst"/>
    <w:rsid w:val="001D616A"/>
    <w:rPr>
      <w:sz w:val="24"/>
      <w:szCs w:val="24"/>
    </w:rPr>
  </w:style>
  <w:style w:type="character" w:styleId="Fotnotereferanse">
    <w:name w:val="footnote reference"/>
    <w:basedOn w:val="Standardskriftforavsnitt"/>
    <w:unhideWhenUsed/>
    <w:rsid w:val="001D616A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170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1704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F114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249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A9"/>
    <w:rPr>
      <w:sz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B814C0"/>
    <w:rPr>
      <w:noProof/>
      <w:lang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14092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40922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14092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40922"/>
    <w:rPr>
      <w:sz w:val="24"/>
    </w:rPr>
  </w:style>
  <w:style w:type="character" w:styleId="Sidetall">
    <w:name w:val="page number"/>
    <w:basedOn w:val="Standardskriftforavsnitt"/>
    <w:uiPriority w:val="99"/>
    <w:semiHidden/>
    <w:unhideWhenUsed/>
    <w:rsid w:val="005B11AE"/>
  </w:style>
  <w:style w:type="paragraph" w:customStyle="1" w:styleId="Brevtekst">
    <w:name w:val="Brevtekst"/>
    <w:basedOn w:val="Normal"/>
    <w:qFormat/>
    <w:rsid w:val="00C471DF"/>
    <w:pPr>
      <w:outlineLvl w:val="0"/>
    </w:pPr>
    <w:rPr>
      <w:rFonts w:ascii="Bell MT" w:hAnsi="Bell MT"/>
      <w:sz w:val="22"/>
    </w:rPr>
  </w:style>
  <w:style w:type="paragraph" w:customStyle="1" w:styleId="Stil1">
    <w:name w:val="Stil1"/>
    <w:basedOn w:val="Brevtekst"/>
    <w:next w:val="Brevtekst"/>
    <w:qFormat/>
    <w:rsid w:val="00293F7E"/>
    <w:rPr>
      <w:b/>
      <w:sz w:val="24"/>
    </w:rPr>
  </w:style>
  <w:style w:type="paragraph" w:customStyle="1" w:styleId="brevtittel">
    <w:name w:val="brevtittel"/>
    <w:basedOn w:val="Normal"/>
    <w:qFormat/>
    <w:rsid w:val="00293F7E"/>
    <w:rPr>
      <w:rFonts w:ascii="Bell MT" w:hAnsi="Bell MT"/>
      <w:b/>
    </w:rPr>
  </w:style>
  <w:style w:type="paragraph" w:customStyle="1" w:styleId="a">
    <w:basedOn w:val="Normal"/>
    <w:next w:val="Brdtekst"/>
    <w:link w:val="BodyTextTegn"/>
    <w:rsid w:val="00B83EC9"/>
    <w:rPr>
      <w:rFonts w:ascii="Helvetica" w:hAnsi="Helvetica"/>
      <w:color w:val="000000"/>
      <w:sz w:val="28"/>
    </w:rPr>
  </w:style>
  <w:style w:type="character" w:customStyle="1" w:styleId="BodyTextTegn">
    <w:name w:val="Body Text Tegn"/>
    <w:basedOn w:val="Standardskriftforavsnitt"/>
    <w:link w:val="a"/>
    <w:rsid w:val="00B83EC9"/>
    <w:rPr>
      <w:rFonts w:ascii="Helvetica" w:hAnsi="Helvetica"/>
      <w:color w:val="000000"/>
      <w:sz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B83E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83EC9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Brdtekst">
    <w:name w:val="Body Text"/>
    <w:basedOn w:val="Normal"/>
    <w:link w:val="BrdtekstTegn"/>
    <w:uiPriority w:val="99"/>
    <w:semiHidden/>
    <w:unhideWhenUsed/>
    <w:rsid w:val="00B83EC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B83EC9"/>
    <w:rPr>
      <w:sz w:val="24"/>
    </w:rPr>
  </w:style>
  <w:style w:type="paragraph" w:styleId="Fotnotetekst">
    <w:name w:val="footnote text"/>
    <w:basedOn w:val="Normal"/>
    <w:link w:val="FotnotetekstTegn"/>
    <w:unhideWhenUsed/>
    <w:rsid w:val="001D616A"/>
    <w:rPr>
      <w:szCs w:val="24"/>
    </w:rPr>
  </w:style>
  <w:style w:type="character" w:customStyle="1" w:styleId="FotnotetekstTegn">
    <w:name w:val="Fotnotetekst Tegn"/>
    <w:basedOn w:val="Standardskriftforavsnitt"/>
    <w:link w:val="Fotnotetekst"/>
    <w:rsid w:val="001D616A"/>
    <w:rPr>
      <w:sz w:val="24"/>
      <w:szCs w:val="24"/>
    </w:rPr>
  </w:style>
  <w:style w:type="character" w:styleId="Fotnotereferanse">
    <w:name w:val="footnote reference"/>
    <w:basedOn w:val="Standardskriftforavsnitt"/>
    <w:unhideWhenUsed/>
    <w:rsid w:val="001D616A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170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1704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F114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249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drianbuge.no" TargetMode="External"/><Relationship Id="rId12" Type="http://schemas.openxmlformats.org/officeDocument/2006/relationships/hyperlink" Target="http://www.facebook.com/nattskiftbok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1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drianbugge.no/nattskift.pdf" TargetMode="External"/><Relationship Id="rId9" Type="http://schemas.openxmlformats.org/officeDocument/2006/relationships/hyperlink" Target="mailto:nattskift@adrianbugge.no" TargetMode="External"/><Relationship Id="rId10" Type="http://schemas.openxmlformats.org/officeDocument/2006/relationships/hyperlink" Target="https://www.dropbox.com/sh/u9124bcj2a8tyyf/BfD8AO9rl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drian:Library:Application%20Support:Microsoft:Office:Brukermaler:Mine%20maler:Hje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Hjem.dotx</Template>
  <TotalTime>16</TotalTime>
  <Pages>1</Pages>
  <Words>371</Words>
  <Characters>2157</Characters>
  <Application>Microsoft Macintosh Word</Application>
  <DocSecurity>0</DocSecurity>
  <Lines>53</Lines>
  <Paragraphs>19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/>
      <vt:lpstr>Oslo, september 2012</vt:lpstr>
      <vt:lpstr/>
      <vt:lpstr/>
      <vt:lpstr>Nattskift selges blant annet hos Tronsmo og kan også bestilles direkte ved å skr</vt:lpstr>
      <vt:lpstr/>
      <vt:lpstr>Pressebilder: https://www.dropbox.com/sh/u9124bcj2a8tyyf/BfD8AO9rlc</vt:lpstr>
      <vt:lpstr>©Bildene skal bare benyttes ved omtale av Nattskift og skal krediteres Adrian Bu</vt:lpstr>
      <vt:lpstr/>
      <vt:lpstr/>
      <vt:lpstr/>
      <vt:lpstr>Nattskift</vt:lpstr>
      <vt:lpstr>Turbin Forlag / Adrian Bugge</vt:lpstr>
      <vt:lpstr>ISBN 978-82-998921-0-0. </vt:lpstr>
      <vt:lpstr>Pris 250,–</vt:lpstr>
    </vt:vector>
  </TitlesOfParts>
  <Manager/>
  <Company/>
  <LinksUpToDate>false</LinksUpToDate>
  <CharactersWithSpaces>2509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Bugge</dc:creator>
  <cp:keywords/>
  <dc:description/>
  <cp:lastModifiedBy>Adrian Bugge</cp:lastModifiedBy>
  <cp:revision>4</cp:revision>
  <cp:lastPrinted>2012-08-08T19:31:00Z</cp:lastPrinted>
  <dcterms:created xsi:type="dcterms:W3CDTF">2012-09-09T15:14:00Z</dcterms:created>
  <dcterms:modified xsi:type="dcterms:W3CDTF">2012-09-09T15:47:00Z</dcterms:modified>
  <cp:category/>
</cp:coreProperties>
</file>